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71607" w14:textId="32B27AF2" w:rsidR="00DA32A7" w:rsidRPr="00DA32A7" w:rsidRDefault="00731002" w:rsidP="00DA32A7">
      <w:pPr>
        <w:pStyle w:val="Title"/>
      </w:pPr>
      <w:r>
        <w:t xml:space="preserve">DASSH Awards for </w:t>
      </w:r>
      <w:r w:rsidR="0076012E">
        <w:t xml:space="preserve">Leadership in </w:t>
      </w:r>
      <w:r w:rsidR="00E40138">
        <w:t>Excellence</w:t>
      </w:r>
      <w:r>
        <w:t xml:space="preserve"> and </w:t>
      </w:r>
      <w:r w:rsidR="00E40138">
        <w:t>Innovation</w:t>
      </w:r>
      <w:r w:rsidR="00DA32A7">
        <w:t>:</w:t>
      </w:r>
      <w:r w:rsidR="0076012E">
        <w:t xml:space="preserve"> </w:t>
      </w:r>
      <w:r w:rsidR="00DA32A7">
        <w:t>Nomination Form</w:t>
      </w:r>
    </w:p>
    <w:p w14:paraId="7DD204D8" w14:textId="37BB865C" w:rsidR="001C21D8" w:rsidRDefault="001C21D8" w:rsidP="00AE5AD2">
      <w:pPr>
        <w:pStyle w:val="Heading1"/>
      </w:pPr>
      <w:r>
        <w:t>Nomin</w:t>
      </w:r>
      <w:r w:rsidR="00CD5BB4">
        <w:t>ee</w:t>
      </w:r>
      <w:r>
        <w:t xml:space="preserve"> Details</w:t>
      </w:r>
    </w:p>
    <w:tbl>
      <w:tblPr>
        <w:tblStyle w:val="TableGrid"/>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905"/>
        <w:gridCol w:w="6830"/>
      </w:tblGrid>
      <w:tr w:rsidR="001C21D8" w:rsidRPr="001C21D8" w14:paraId="298E05A9" w14:textId="77777777" w:rsidTr="00360C9A">
        <w:tc>
          <w:tcPr>
            <w:tcW w:w="1492" w:type="pct"/>
            <w:vAlign w:val="bottom"/>
          </w:tcPr>
          <w:p w14:paraId="0550E9A0" w14:textId="753F052D" w:rsidR="001C21D8" w:rsidRPr="001C21D8" w:rsidRDefault="001C21D8" w:rsidP="00360C9A">
            <w:pPr>
              <w:spacing w:before="240"/>
              <w:rPr>
                <w:lang w:val="en-GB"/>
              </w:rPr>
            </w:pPr>
            <w:r>
              <w:rPr>
                <w:lang w:val="en-GB"/>
              </w:rPr>
              <w:t>Title</w:t>
            </w:r>
          </w:p>
        </w:tc>
        <w:tc>
          <w:tcPr>
            <w:tcW w:w="3508" w:type="pct"/>
            <w:vAlign w:val="bottom"/>
          </w:tcPr>
          <w:p w14:paraId="0C1F5860" w14:textId="79FD8E6B" w:rsidR="001C21D8" w:rsidRPr="001C21D8" w:rsidRDefault="00AF5843" w:rsidP="001C21D8">
            <w:pPr>
              <w:rPr>
                <w:lang w:val="en-GB"/>
              </w:rPr>
            </w:pPr>
            <w:r>
              <w:rPr>
                <w:lang w:val="en-GB"/>
              </w:rPr>
              <w:fldChar w:fldCharType="begin">
                <w:ffData>
                  <w:name w:val="Text2"/>
                  <w:enabled/>
                  <w:calcOnExit w:val="0"/>
                  <w:textInput/>
                </w:ffData>
              </w:fldChar>
            </w:r>
            <w:bookmarkStart w:id="0" w:name="Text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0"/>
          </w:p>
        </w:tc>
      </w:tr>
      <w:tr w:rsidR="001C21D8" w:rsidRPr="001C21D8" w14:paraId="2264D3AF" w14:textId="77777777" w:rsidTr="00360C9A">
        <w:tc>
          <w:tcPr>
            <w:tcW w:w="1492" w:type="pct"/>
            <w:vAlign w:val="bottom"/>
          </w:tcPr>
          <w:p w14:paraId="637963A5" w14:textId="7D7CAEAA" w:rsidR="001C21D8" w:rsidRPr="001C21D8" w:rsidRDefault="001C21D8" w:rsidP="00360C9A">
            <w:pPr>
              <w:spacing w:before="240"/>
              <w:rPr>
                <w:lang w:val="en-GB"/>
              </w:rPr>
            </w:pPr>
            <w:r>
              <w:rPr>
                <w:lang w:val="en-GB"/>
              </w:rPr>
              <w:t>Given Name</w:t>
            </w:r>
          </w:p>
        </w:tc>
        <w:tc>
          <w:tcPr>
            <w:tcW w:w="3508" w:type="pct"/>
            <w:vAlign w:val="bottom"/>
          </w:tcPr>
          <w:p w14:paraId="42F093D9" w14:textId="4383D461" w:rsidR="001C21D8" w:rsidRPr="001C21D8" w:rsidRDefault="00AF5843" w:rsidP="001C21D8">
            <w:pPr>
              <w:rPr>
                <w:lang w:val="en-GB"/>
              </w:rPr>
            </w:pPr>
            <w:r>
              <w:rPr>
                <w:lang w:val="en-GB"/>
              </w:rPr>
              <w:fldChar w:fldCharType="begin">
                <w:ffData>
                  <w:name w:val="Text3"/>
                  <w:enabled/>
                  <w:calcOnExit w:val="0"/>
                  <w:textInput/>
                </w:ffData>
              </w:fldChar>
            </w:r>
            <w:bookmarkStart w:id="1" w:name="Text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
          </w:p>
        </w:tc>
      </w:tr>
      <w:tr w:rsidR="001C21D8" w:rsidRPr="001C21D8" w14:paraId="22160DE1" w14:textId="77777777" w:rsidTr="00360C9A">
        <w:tc>
          <w:tcPr>
            <w:tcW w:w="1492" w:type="pct"/>
            <w:vAlign w:val="bottom"/>
          </w:tcPr>
          <w:p w14:paraId="1119B0FA" w14:textId="2BCDF320" w:rsidR="001C21D8" w:rsidRPr="001C21D8" w:rsidRDefault="001C21D8" w:rsidP="00360C9A">
            <w:pPr>
              <w:spacing w:before="240"/>
              <w:rPr>
                <w:lang w:val="en-GB"/>
              </w:rPr>
            </w:pPr>
            <w:r>
              <w:rPr>
                <w:lang w:val="en-GB"/>
              </w:rPr>
              <w:t>Surname</w:t>
            </w:r>
          </w:p>
        </w:tc>
        <w:tc>
          <w:tcPr>
            <w:tcW w:w="3508" w:type="pct"/>
            <w:vAlign w:val="bottom"/>
          </w:tcPr>
          <w:p w14:paraId="21A7167A" w14:textId="2A536D97" w:rsidR="001C21D8" w:rsidRPr="001C21D8" w:rsidRDefault="00AF5843" w:rsidP="001C21D8">
            <w:pPr>
              <w:rPr>
                <w:lang w:val="en-GB"/>
              </w:rPr>
            </w:pPr>
            <w:r>
              <w:rPr>
                <w:lang w:val="en-GB"/>
              </w:rPr>
              <w:fldChar w:fldCharType="begin">
                <w:ffData>
                  <w:name w:val="Text4"/>
                  <w:enabled/>
                  <w:calcOnExit w:val="0"/>
                  <w:textInput/>
                </w:ffData>
              </w:fldChar>
            </w:r>
            <w:bookmarkStart w:id="2" w:name="Text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
          </w:p>
        </w:tc>
      </w:tr>
      <w:tr w:rsidR="001C21D8" w:rsidRPr="001C21D8" w14:paraId="12CA72EE" w14:textId="77777777" w:rsidTr="00360C9A">
        <w:tc>
          <w:tcPr>
            <w:tcW w:w="1492" w:type="pct"/>
            <w:vAlign w:val="bottom"/>
          </w:tcPr>
          <w:p w14:paraId="431F361F" w14:textId="199DD04F" w:rsidR="001C21D8" w:rsidRPr="001C21D8" w:rsidRDefault="001C21D8" w:rsidP="00360C9A">
            <w:pPr>
              <w:spacing w:before="240"/>
              <w:rPr>
                <w:lang w:val="en-GB"/>
              </w:rPr>
            </w:pPr>
            <w:r>
              <w:rPr>
                <w:lang w:val="en-GB"/>
              </w:rPr>
              <w:t>Institution</w:t>
            </w:r>
          </w:p>
        </w:tc>
        <w:tc>
          <w:tcPr>
            <w:tcW w:w="3508" w:type="pct"/>
            <w:vAlign w:val="bottom"/>
          </w:tcPr>
          <w:p w14:paraId="1F6C24BF" w14:textId="14DD1B54" w:rsidR="001C21D8" w:rsidRPr="001C21D8" w:rsidRDefault="00AF5843" w:rsidP="001C21D8">
            <w:pPr>
              <w:rPr>
                <w:lang w:val="en-GB"/>
              </w:rPr>
            </w:pPr>
            <w:r>
              <w:rPr>
                <w:lang w:val="en-GB"/>
              </w:rPr>
              <w:fldChar w:fldCharType="begin">
                <w:ffData>
                  <w:name w:val="Text5"/>
                  <w:enabled/>
                  <w:calcOnExit w:val="0"/>
                  <w:textInput/>
                </w:ffData>
              </w:fldChar>
            </w:r>
            <w:bookmarkStart w:id="3" w:name="Text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
          </w:p>
        </w:tc>
      </w:tr>
      <w:tr w:rsidR="001C21D8" w:rsidRPr="001C21D8" w14:paraId="0BA356B7" w14:textId="77777777" w:rsidTr="00360C9A">
        <w:tc>
          <w:tcPr>
            <w:tcW w:w="1492" w:type="pct"/>
            <w:vAlign w:val="bottom"/>
          </w:tcPr>
          <w:p w14:paraId="7BA7C922" w14:textId="0341B0D5" w:rsidR="001C21D8" w:rsidRPr="001C21D8" w:rsidRDefault="001C21D8" w:rsidP="00360C9A">
            <w:pPr>
              <w:spacing w:before="240"/>
              <w:rPr>
                <w:lang w:val="en-GB"/>
              </w:rPr>
            </w:pPr>
            <w:r>
              <w:rPr>
                <w:lang w:val="en-GB"/>
              </w:rPr>
              <w:t>Faculty/Division</w:t>
            </w:r>
          </w:p>
        </w:tc>
        <w:tc>
          <w:tcPr>
            <w:tcW w:w="3508" w:type="pct"/>
            <w:vAlign w:val="bottom"/>
          </w:tcPr>
          <w:p w14:paraId="6EDC11CA" w14:textId="3B0BF3FC" w:rsidR="001C21D8" w:rsidRPr="001C21D8" w:rsidRDefault="00AF5843" w:rsidP="001C21D8">
            <w:pPr>
              <w:rPr>
                <w:lang w:val="en-GB"/>
              </w:rPr>
            </w:pPr>
            <w:r>
              <w:rPr>
                <w:lang w:val="en-GB"/>
              </w:rPr>
              <w:fldChar w:fldCharType="begin">
                <w:ffData>
                  <w:name w:val="Text6"/>
                  <w:enabled/>
                  <w:calcOnExit w:val="0"/>
                  <w:textInput/>
                </w:ffData>
              </w:fldChar>
            </w:r>
            <w:bookmarkStart w:id="4" w:name="Text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
          </w:p>
        </w:tc>
      </w:tr>
      <w:tr w:rsidR="001C21D8" w:rsidRPr="001C21D8" w14:paraId="75CED00B" w14:textId="77777777" w:rsidTr="00360C9A">
        <w:tc>
          <w:tcPr>
            <w:tcW w:w="1492" w:type="pct"/>
            <w:vAlign w:val="bottom"/>
          </w:tcPr>
          <w:p w14:paraId="1442665A" w14:textId="618D7997" w:rsidR="001C21D8" w:rsidRPr="001C21D8" w:rsidRDefault="001C21D8" w:rsidP="00360C9A">
            <w:pPr>
              <w:spacing w:before="240"/>
              <w:rPr>
                <w:lang w:val="en-GB"/>
              </w:rPr>
            </w:pPr>
            <w:r>
              <w:rPr>
                <w:lang w:val="en-GB"/>
              </w:rPr>
              <w:t>Position/s</w:t>
            </w:r>
          </w:p>
        </w:tc>
        <w:tc>
          <w:tcPr>
            <w:tcW w:w="3508" w:type="pct"/>
            <w:vAlign w:val="bottom"/>
          </w:tcPr>
          <w:p w14:paraId="73329018" w14:textId="1ECDFA19" w:rsidR="001C21D8" w:rsidRPr="001C21D8" w:rsidRDefault="00AF5843" w:rsidP="001C21D8">
            <w:pPr>
              <w:rPr>
                <w:lang w:val="en-GB"/>
              </w:rPr>
            </w:pPr>
            <w:r>
              <w:rPr>
                <w:lang w:val="en-GB"/>
              </w:rPr>
              <w:fldChar w:fldCharType="begin">
                <w:ffData>
                  <w:name w:val="Text7"/>
                  <w:enabled/>
                  <w:calcOnExit w:val="0"/>
                  <w:textInput/>
                </w:ffData>
              </w:fldChar>
            </w:r>
            <w:bookmarkStart w:id="5" w:name="Text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5"/>
          </w:p>
        </w:tc>
      </w:tr>
      <w:tr w:rsidR="001C21D8" w:rsidRPr="001C21D8" w14:paraId="7B056EA6" w14:textId="77777777" w:rsidTr="00360C9A">
        <w:sdt>
          <w:sdtPr>
            <w:rPr>
              <w:lang w:val="en-GB"/>
            </w:rPr>
            <w:id w:val="-965116832"/>
            <w:placeholder>
              <w:docPart w:val="202CA95D26620E4F9942480ECF54E0D4"/>
            </w:placeholder>
            <w:temporary/>
            <w:showingPlcHdr/>
            <w15:appearance w15:val="hidden"/>
          </w:sdtPr>
          <w:sdtEndPr/>
          <w:sdtContent>
            <w:tc>
              <w:tcPr>
                <w:tcW w:w="1492" w:type="pct"/>
                <w:vAlign w:val="bottom"/>
              </w:tcPr>
              <w:p w14:paraId="1A10226C" w14:textId="77777777" w:rsidR="001C21D8" w:rsidRPr="001C21D8" w:rsidRDefault="001C21D8" w:rsidP="00360C9A">
                <w:pPr>
                  <w:spacing w:before="240"/>
                  <w:rPr>
                    <w:lang w:val="en-GB"/>
                  </w:rPr>
                </w:pPr>
                <w:r w:rsidRPr="001C21D8">
                  <w:rPr>
                    <w:lang w:bidi="en-GB"/>
                  </w:rPr>
                  <w:t>Email Address</w:t>
                </w:r>
              </w:p>
            </w:tc>
          </w:sdtContent>
        </w:sdt>
        <w:tc>
          <w:tcPr>
            <w:tcW w:w="3508" w:type="pct"/>
            <w:vAlign w:val="bottom"/>
          </w:tcPr>
          <w:p w14:paraId="7805366A" w14:textId="62173287" w:rsidR="001C21D8" w:rsidRPr="001C21D8" w:rsidRDefault="00AF5843" w:rsidP="001C21D8">
            <w:pPr>
              <w:rPr>
                <w:lang w:val="en-GB"/>
              </w:rPr>
            </w:pPr>
            <w:r>
              <w:rPr>
                <w:lang w:val="en-GB"/>
              </w:rPr>
              <w:fldChar w:fldCharType="begin">
                <w:ffData>
                  <w:name w:val="Text8"/>
                  <w:enabled/>
                  <w:calcOnExit w:val="0"/>
                  <w:textInput/>
                </w:ffData>
              </w:fldChar>
            </w:r>
            <w:bookmarkStart w:id="6" w:name="Text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6"/>
          </w:p>
        </w:tc>
      </w:tr>
    </w:tbl>
    <w:p w14:paraId="58CCB446" w14:textId="2C8050C3" w:rsidR="001C21D8" w:rsidRDefault="001C21D8" w:rsidP="00AE5AD2">
      <w:pPr>
        <w:pStyle w:val="Heading1"/>
      </w:pPr>
      <w:r>
        <w:t>Nomi</w:t>
      </w:r>
      <w:r w:rsidR="00CD5BB4">
        <w:t>nator</w:t>
      </w:r>
      <w:r>
        <w:t xml:space="preserve"> Details</w:t>
      </w:r>
    </w:p>
    <w:tbl>
      <w:tblPr>
        <w:tblStyle w:val="TableGrid"/>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905"/>
        <w:gridCol w:w="6830"/>
      </w:tblGrid>
      <w:tr w:rsidR="001C21D8" w:rsidRPr="001C21D8" w14:paraId="1552A41B" w14:textId="77777777" w:rsidTr="00360C9A">
        <w:tc>
          <w:tcPr>
            <w:tcW w:w="1492" w:type="pct"/>
            <w:vAlign w:val="bottom"/>
          </w:tcPr>
          <w:p w14:paraId="402CC6E2" w14:textId="77777777" w:rsidR="001C21D8" w:rsidRPr="001C21D8" w:rsidRDefault="001C21D8" w:rsidP="00360C9A">
            <w:pPr>
              <w:spacing w:before="240"/>
              <w:rPr>
                <w:lang w:val="en-GB"/>
              </w:rPr>
            </w:pPr>
            <w:r>
              <w:rPr>
                <w:lang w:val="en-GB"/>
              </w:rPr>
              <w:t>Title</w:t>
            </w:r>
          </w:p>
        </w:tc>
        <w:tc>
          <w:tcPr>
            <w:tcW w:w="3508" w:type="pct"/>
            <w:vAlign w:val="bottom"/>
          </w:tcPr>
          <w:p w14:paraId="10D6A3B2" w14:textId="687E2FFE" w:rsidR="001C21D8" w:rsidRPr="001C21D8" w:rsidRDefault="00AF5843" w:rsidP="005D6038">
            <w:pPr>
              <w:rPr>
                <w:lang w:val="en-GB"/>
              </w:rPr>
            </w:pPr>
            <w:r>
              <w:rPr>
                <w:lang w:val="en-GB"/>
              </w:rPr>
              <w:fldChar w:fldCharType="begin">
                <w:ffData>
                  <w:name w:val="Text9"/>
                  <w:enabled/>
                  <w:calcOnExit w:val="0"/>
                  <w:textInput/>
                </w:ffData>
              </w:fldChar>
            </w:r>
            <w:bookmarkStart w:id="7" w:name="Text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7"/>
          </w:p>
        </w:tc>
      </w:tr>
      <w:tr w:rsidR="001C21D8" w:rsidRPr="001C21D8" w14:paraId="441C8262" w14:textId="77777777" w:rsidTr="00360C9A">
        <w:tc>
          <w:tcPr>
            <w:tcW w:w="1492" w:type="pct"/>
            <w:vAlign w:val="bottom"/>
          </w:tcPr>
          <w:p w14:paraId="1E6E5B61" w14:textId="77777777" w:rsidR="001C21D8" w:rsidRPr="001C21D8" w:rsidRDefault="001C21D8" w:rsidP="00360C9A">
            <w:pPr>
              <w:spacing w:before="240"/>
              <w:rPr>
                <w:lang w:val="en-GB"/>
              </w:rPr>
            </w:pPr>
            <w:r>
              <w:rPr>
                <w:lang w:val="en-GB"/>
              </w:rPr>
              <w:t>Given Name</w:t>
            </w:r>
          </w:p>
        </w:tc>
        <w:tc>
          <w:tcPr>
            <w:tcW w:w="3508" w:type="pct"/>
            <w:vAlign w:val="bottom"/>
          </w:tcPr>
          <w:p w14:paraId="0AB45B3A" w14:textId="38A3720F" w:rsidR="001C21D8" w:rsidRPr="001C21D8" w:rsidRDefault="00AF5843" w:rsidP="005D6038">
            <w:pPr>
              <w:rPr>
                <w:lang w:val="en-GB"/>
              </w:rPr>
            </w:pPr>
            <w:r>
              <w:rPr>
                <w:lang w:val="en-GB"/>
              </w:rPr>
              <w:fldChar w:fldCharType="begin">
                <w:ffData>
                  <w:name w:val="Text10"/>
                  <w:enabled/>
                  <w:calcOnExit w:val="0"/>
                  <w:textInput/>
                </w:ffData>
              </w:fldChar>
            </w:r>
            <w:bookmarkStart w:id="8" w:name="Text1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8"/>
          </w:p>
        </w:tc>
      </w:tr>
      <w:tr w:rsidR="001C21D8" w:rsidRPr="001C21D8" w14:paraId="3E6AE57C" w14:textId="77777777" w:rsidTr="00360C9A">
        <w:tc>
          <w:tcPr>
            <w:tcW w:w="1492" w:type="pct"/>
            <w:vAlign w:val="bottom"/>
          </w:tcPr>
          <w:p w14:paraId="14C2B9ED" w14:textId="77777777" w:rsidR="001C21D8" w:rsidRPr="001C21D8" w:rsidRDefault="001C21D8" w:rsidP="00360C9A">
            <w:pPr>
              <w:spacing w:before="240"/>
              <w:rPr>
                <w:lang w:val="en-GB"/>
              </w:rPr>
            </w:pPr>
            <w:r>
              <w:rPr>
                <w:lang w:val="en-GB"/>
              </w:rPr>
              <w:t>Surname</w:t>
            </w:r>
          </w:p>
        </w:tc>
        <w:tc>
          <w:tcPr>
            <w:tcW w:w="3508" w:type="pct"/>
            <w:vAlign w:val="bottom"/>
          </w:tcPr>
          <w:p w14:paraId="0D638827" w14:textId="132F43CC" w:rsidR="001C21D8" w:rsidRPr="001C21D8" w:rsidRDefault="00AF5843" w:rsidP="005D6038">
            <w:pPr>
              <w:rPr>
                <w:lang w:val="en-GB"/>
              </w:rPr>
            </w:pPr>
            <w:r>
              <w:rPr>
                <w:lang w:val="en-GB"/>
              </w:rPr>
              <w:fldChar w:fldCharType="begin">
                <w:ffData>
                  <w:name w:val="Text11"/>
                  <w:enabled/>
                  <w:calcOnExit w:val="0"/>
                  <w:textInput/>
                </w:ffData>
              </w:fldChar>
            </w:r>
            <w:bookmarkStart w:id="9" w:name="Text1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9"/>
          </w:p>
        </w:tc>
      </w:tr>
      <w:tr w:rsidR="001C21D8" w:rsidRPr="001C21D8" w14:paraId="3A44AF80" w14:textId="77777777" w:rsidTr="00360C9A">
        <w:tc>
          <w:tcPr>
            <w:tcW w:w="1492" w:type="pct"/>
            <w:vAlign w:val="bottom"/>
          </w:tcPr>
          <w:p w14:paraId="25F28B0F" w14:textId="77777777" w:rsidR="001C21D8" w:rsidRPr="001C21D8" w:rsidRDefault="001C21D8" w:rsidP="00360C9A">
            <w:pPr>
              <w:spacing w:before="240"/>
              <w:rPr>
                <w:lang w:val="en-GB"/>
              </w:rPr>
            </w:pPr>
            <w:r>
              <w:rPr>
                <w:lang w:val="en-GB"/>
              </w:rPr>
              <w:t>Institution</w:t>
            </w:r>
          </w:p>
        </w:tc>
        <w:tc>
          <w:tcPr>
            <w:tcW w:w="3508" w:type="pct"/>
            <w:vAlign w:val="bottom"/>
          </w:tcPr>
          <w:p w14:paraId="64CD7D16" w14:textId="71564E13" w:rsidR="001C21D8" w:rsidRPr="001C21D8" w:rsidRDefault="00AF5843" w:rsidP="005D6038">
            <w:pPr>
              <w:rPr>
                <w:lang w:val="en-GB"/>
              </w:rPr>
            </w:pPr>
            <w:r>
              <w:rPr>
                <w:lang w:val="en-GB"/>
              </w:rPr>
              <w:fldChar w:fldCharType="begin">
                <w:ffData>
                  <w:name w:val="Text12"/>
                  <w:enabled/>
                  <w:calcOnExit w:val="0"/>
                  <w:textInput/>
                </w:ffData>
              </w:fldChar>
            </w:r>
            <w:bookmarkStart w:id="10" w:name="Text1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0"/>
          </w:p>
        </w:tc>
      </w:tr>
      <w:tr w:rsidR="001C21D8" w:rsidRPr="001C21D8" w14:paraId="5CA2063D" w14:textId="77777777" w:rsidTr="00360C9A">
        <w:tc>
          <w:tcPr>
            <w:tcW w:w="1492" w:type="pct"/>
            <w:vAlign w:val="bottom"/>
          </w:tcPr>
          <w:p w14:paraId="780D9AA9" w14:textId="77777777" w:rsidR="001C21D8" w:rsidRPr="001C21D8" w:rsidRDefault="001C21D8" w:rsidP="00360C9A">
            <w:pPr>
              <w:spacing w:before="240"/>
              <w:rPr>
                <w:lang w:val="en-GB"/>
              </w:rPr>
            </w:pPr>
            <w:r>
              <w:rPr>
                <w:lang w:val="en-GB"/>
              </w:rPr>
              <w:t>Faculty/Division</w:t>
            </w:r>
          </w:p>
        </w:tc>
        <w:tc>
          <w:tcPr>
            <w:tcW w:w="3508" w:type="pct"/>
            <w:vAlign w:val="bottom"/>
          </w:tcPr>
          <w:p w14:paraId="3CF34B71" w14:textId="24455838" w:rsidR="001C21D8" w:rsidRPr="001C21D8" w:rsidRDefault="00AF5843" w:rsidP="005D6038">
            <w:pPr>
              <w:rPr>
                <w:lang w:val="en-GB"/>
              </w:rPr>
            </w:pPr>
            <w:r>
              <w:rPr>
                <w:lang w:val="en-GB"/>
              </w:rPr>
              <w:fldChar w:fldCharType="begin">
                <w:ffData>
                  <w:name w:val="Text13"/>
                  <w:enabled/>
                  <w:calcOnExit w:val="0"/>
                  <w:textInput/>
                </w:ffData>
              </w:fldChar>
            </w:r>
            <w:bookmarkStart w:id="11" w:name="Text1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1"/>
          </w:p>
        </w:tc>
      </w:tr>
      <w:tr w:rsidR="001C21D8" w:rsidRPr="001C21D8" w14:paraId="23DE9E98" w14:textId="77777777" w:rsidTr="00360C9A">
        <w:tc>
          <w:tcPr>
            <w:tcW w:w="1492" w:type="pct"/>
            <w:vAlign w:val="bottom"/>
          </w:tcPr>
          <w:p w14:paraId="4ED64A58" w14:textId="77777777" w:rsidR="001C21D8" w:rsidRPr="001C21D8" w:rsidRDefault="001C21D8" w:rsidP="00360C9A">
            <w:pPr>
              <w:spacing w:before="240"/>
              <w:rPr>
                <w:lang w:val="en-GB"/>
              </w:rPr>
            </w:pPr>
            <w:r>
              <w:rPr>
                <w:lang w:val="en-GB"/>
              </w:rPr>
              <w:t>Position/s</w:t>
            </w:r>
          </w:p>
        </w:tc>
        <w:tc>
          <w:tcPr>
            <w:tcW w:w="3508" w:type="pct"/>
            <w:vAlign w:val="bottom"/>
          </w:tcPr>
          <w:p w14:paraId="0DEEF94C" w14:textId="7C848AEE" w:rsidR="001C21D8" w:rsidRPr="001C21D8" w:rsidRDefault="00AF5843" w:rsidP="005D6038">
            <w:pPr>
              <w:rPr>
                <w:lang w:val="en-GB"/>
              </w:rPr>
            </w:pPr>
            <w:r>
              <w:rPr>
                <w:lang w:val="en-GB"/>
              </w:rPr>
              <w:fldChar w:fldCharType="begin">
                <w:ffData>
                  <w:name w:val="Text14"/>
                  <w:enabled/>
                  <w:calcOnExit w:val="0"/>
                  <w:textInput/>
                </w:ffData>
              </w:fldChar>
            </w:r>
            <w:bookmarkStart w:id="12" w:name="Text1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2"/>
          </w:p>
        </w:tc>
      </w:tr>
      <w:tr w:rsidR="001C21D8" w:rsidRPr="001C21D8" w14:paraId="13BA8A1E" w14:textId="77777777" w:rsidTr="00360C9A">
        <w:sdt>
          <w:sdtPr>
            <w:rPr>
              <w:lang w:val="en-GB"/>
            </w:rPr>
            <w:id w:val="962381007"/>
            <w:placeholder>
              <w:docPart w:val="F06532641541D245AFDD8E2684651BEE"/>
            </w:placeholder>
            <w:temporary/>
            <w:showingPlcHdr/>
            <w15:appearance w15:val="hidden"/>
          </w:sdtPr>
          <w:sdtEndPr/>
          <w:sdtContent>
            <w:tc>
              <w:tcPr>
                <w:tcW w:w="1492" w:type="pct"/>
                <w:vAlign w:val="bottom"/>
              </w:tcPr>
              <w:p w14:paraId="2E76F9B9" w14:textId="77777777" w:rsidR="001C21D8" w:rsidRPr="001C21D8" w:rsidRDefault="001C21D8" w:rsidP="00360C9A">
                <w:pPr>
                  <w:spacing w:before="240"/>
                  <w:rPr>
                    <w:lang w:val="en-GB"/>
                  </w:rPr>
                </w:pPr>
                <w:r w:rsidRPr="001C21D8">
                  <w:rPr>
                    <w:lang w:bidi="en-GB"/>
                  </w:rPr>
                  <w:t>Email Address</w:t>
                </w:r>
              </w:p>
            </w:tc>
          </w:sdtContent>
        </w:sdt>
        <w:tc>
          <w:tcPr>
            <w:tcW w:w="3508" w:type="pct"/>
            <w:vAlign w:val="bottom"/>
          </w:tcPr>
          <w:p w14:paraId="2556F325" w14:textId="4005D3B4" w:rsidR="001C21D8" w:rsidRPr="001C21D8" w:rsidRDefault="00AF5843" w:rsidP="005D6038">
            <w:pPr>
              <w:rPr>
                <w:lang w:val="en-GB"/>
              </w:rPr>
            </w:pPr>
            <w:r>
              <w:rPr>
                <w:lang w:val="en-GB"/>
              </w:rPr>
              <w:fldChar w:fldCharType="begin">
                <w:ffData>
                  <w:name w:val="Text15"/>
                  <w:enabled/>
                  <w:calcOnExit w:val="0"/>
                  <w:textInput/>
                </w:ffData>
              </w:fldChar>
            </w:r>
            <w:bookmarkStart w:id="13" w:name="Text1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3"/>
          </w:p>
        </w:tc>
      </w:tr>
    </w:tbl>
    <w:p w14:paraId="118D2869" w14:textId="6DDD97F7" w:rsidR="00AF5843" w:rsidRDefault="00AF5843" w:rsidP="00AE5AD2">
      <w:pPr>
        <w:pStyle w:val="Heading1"/>
      </w:pPr>
      <w:r>
        <w:t xml:space="preserve">Award category (select one </w:t>
      </w:r>
      <w:r w:rsidR="000B7EE2">
        <w:t>category</w:t>
      </w:r>
      <w:r>
        <w:t xml:space="preserve"> </w:t>
      </w:r>
      <w:r w:rsidR="000B7EE2">
        <w:t xml:space="preserve">only </w:t>
      </w:r>
      <w:r>
        <w:t>per nomination)</w:t>
      </w:r>
    </w:p>
    <w:p w14:paraId="08E3B020" w14:textId="50E959BE" w:rsidR="00AF5843" w:rsidRDefault="00EB12E0" w:rsidP="007263D5">
      <w:r>
        <w:fldChar w:fldCharType="begin">
          <w:ffData>
            <w:name w:val="Check1"/>
            <w:enabled/>
            <w:calcOnExit/>
            <w:entryMacro w:val="Engagementtick"/>
            <w:checkBox>
              <w:sizeAuto/>
              <w:default w:val="0"/>
            </w:checkBox>
          </w:ffData>
        </w:fldChar>
      </w:r>
      <w:bookmarkStart w:id="14" w:name="Check1"/>
      <w:r>
        <w:instrText xml:space="preserve"> FORMCHECKBOX </w:instrText>
      </w:r>
      <w:r w:rsidR="007E6466">
        <w:fldChar w:fldCharType="separate"/>
      </w:r>
      <w:r>
        <w:fldChar w:fldCharType="end"/>
      </w:r>
      <w:bookmarkEnd w:id="14"/>
      <w:r w:rsidR="004B6DD4">
        <w:t xml:space="preserve"> </w:t>
      </w:r>
      <w:r w:rsidR="00AF5843">
        <w:t>Engagement</w:t>
      </w:r>
    </w:p>
    <w:p w14:paraId="0F730FAC" w14:textId="2324ADC9" w:rsidR="00AF5843" w:rsidRDefault="00AF5843" w:rsidP="007263D5">
      <w:r>
        <w:fldChar w:fldCharType="begin">
          <w:ffData>
            <w:name w:val="Check2"/>
            <w:enabled/>
            <w:calcOnExit w:val="0"/>
            <w:checkBox>
              <w:sizeAuto/>
              <w:default w:val="0"/>
            </w:checkBox>
          </w:ffData>
        </w:fldChar>
      </w:r>
      <w:bookmarkStart w:id="15" w:name="Check2"/>
      <w:r>
        <w:instrText xml:space="preserve"> FORMCHECKBOX </w:instrText>
      </w:r>
      <w:r w:rsidR="007E6466">
        <w:fldChar w:fldCharType="separate"/>
      </w:r>
      <w:r>
        <w:fldChar w:fldCharType="end"/>
      </w:r>
      <w:bookmarkEnd w:id="15"/>
      <w:r w:rsidR="004B6DD4">
        <w:t xml:space="preserve"> </w:t>
      </w:r>
      <w:r>
        <w:t>Indigenous</w:t>
      </w:r>
    </w:p>
    <w:p w14:paraId="08FD4D45" w14:textId="512BB0BD" w:rsidR="00AF5843" w:rsidRDefault="00AF5843" w:rsidP="007263D5">
      <w:r>
        <w:fldChar w:fldCharType="begin">
          <w:ffData>
            <w:name w:val="Check3"/>
            <w:enabled/>
            <w:calcOnExit w:val="0"/>
            <w:checkBox>
              <w:sizeAuto/>
              <w:default w:val="0"/>
            </w:checkBox>
          </w:ffData>
        </w:fldChar>
      </w:r>
      <w:bookmarkStart w:id="16" w:name="Check3"/>
      <w:r>
        <w:instrText xml:space="preserve"> FORMCHECKBOX </w:instrText>
      </w:r>
      <w:r w:rsidR="007E6466">
        <w:fldChar w:fldCharType="separate"/>
      </w:r>
      <w:r>
        <w:fldChar w:fldCharType="end"/>
      </w:r>
      <w:bookmarkEnd w:id="16"/>
      <w:r w:rsidR="004B6DD4">
        <w:t xml:space="preserve"> </w:t>
      </w:r>
      <w:r>
        <w:t>International</w:t>
      </w:r>
    </w:p>
    <w:p w14:paraId="1E68BED8" w14:textId="3E8DBB46" w:rsidR="00AF5843" w:rsidRDefault="00AF5843" w:rsidP="007263D5">
      <w:r>
        <w:fldChar w:fldCharType="begin">
          <w:ffData>
            <w:name w:val="Check4"/>
            <w:enabled/>
            <w:calcOnExit w:val="0"/>
            <w:checkBox>
              <w:sizeAuto/>
              <w:default w:val="0"/>
            </w:checkBox>
          </w:ffData>
        </w:fldChar>
      </w:r>
      <w:bookmarkStart w:id="17" w:name="Check4"/>
      <w:r>
        <w:instrText xml:space="preserve"> FORMCHECKBOX </w:instrText>
      </w:r>
      <w:r w:rsidR="007E6466">
        <w:fldChar w:fldCharType="separate"/>
      </w:r>
      <w:r>
        <w:fldChar w:fldCharType="end"/>
      </w:r>
      <w:bookmarkEnd w:id="17"/>
      <w:r w:rsidR="004B6DD4">
        <w:t xml:space="preserve"> </w:t>
      </w:r>
      <w:r>
        <w:t>Learning and Teaching</w:t>
      </w:r>
    </w:p>
    <w:p w14:paraId="6F59A1CD" w14:textId="5E564E36" w:rsidR="00AF5843" w:rsidRDefault="00AF5843" w:rsidP="007263D5">
      <w:r>
        <w:fldChar w:fldCharType="begin">
          <w:ffData>
            <w:name w:val="Check5"/>
            <w:enabled/>
            <w:calcOnExit w:val="0"/>
            <w:checkBox>
              <w:sizeAuto/>
              <w:default w:val="0"/>
            </w:checkBox>
          </w:ffData>
        </w:fldChar>
      </w:r>
      <w:bookmarkStart w:id="18" w:name="Check5"/>
      <w:r>
        <w:instrText xml:space="preserve"> FORMCHECKBOX </w:instrText>
      </w:r>
      <w:r w:rsidR="007E6466">
        <w:fldChar w:fldCharType="separate"/>
      </w:r>
      <w:r>
        <w:fldChar w:fldCharType="end"/>
      </w:r>
      <w:bookmarkEnd w:id="18"/>
      <w:r w:rsidR="004B6DD4">
        <w:t xml:space="preserve"> </w:t>
      </w:r>
      <w:r>
        <w:t>Professional Development</w:t>
      </w:r>
    </w:p>
    <w:p w14:paraId="6E6902FF" w14:textId="3FC75493" w:rsidR="00AF5843" w:rsidRDefault="00AF5843" w:rsidP="007263D5">
      <w:r>
        <w:fldChar w:fldCharType="begin">
          <w:ffData>
            <w:name w:val="Check6"/>
            <w:enabled/>
            <w:calcOnExit w:val="0"/>
            <w:checkBox>
              <w:sizeAuto/>
              <w:default w:val="0"/>
            </w:checkBox>
          </w:ffData>
        </w:fldChar>
      </w:r>
      <w:bookmarkStart w:id="19" w:name="Check6"/>
      <w:r>
        <w:instrText xml:space="preserve"> FORMCHECKBOX </w:instrText>
      </w:r>
      <w:r w:rsidR="007E6466">
        <w:fldChar w:fldCharType="separate"/>
      </w:r>
      <w:r>
        <w:fldChar w:fldCharType="end"/>
      </w:r>
      <w:bookmarkEnd w:id="19"/>
      <w:r w:rsidR="004B6DD4">
        <w:t xml:space="preserve"> </w:t>
      </w:r>
      <w:r>
        <w:t>Research</w:t>
      </w:r>
    </w:p>
    <w:p w14:paraId="2788EB63" w14:textId="77777777" w:rsidR="00E40138" w:rsidRDefault="00E40138">
      <w:pPr>
        <w:rPr>
          <w:rFonts w:asciiTheme="majorHAnsi" w:eastAsiaTheme="majorEastAsia" w:hAnsiTheme="majorHAnsi" w:cstheme="majorBidi"/>
          <w:color w:val="2E74B5" w:themeColor="accent1" w:themeShade="BF"/>
          <w:sz w:val="32"/>
          <w:szCs w:val="32"/>
        </w:rPr>
      </w:pPr>
      <w:r>
        <w:br w:type="page"/>
      </w:r>
    </w:p>
    <w:p w14:paraId="05DA680F" w14:textId="218C89A3" w:rsidR="00E40138" w:rsidRDefault="00E40138" w:rsidP="002A47EE">
      <w:pPr>
        <w:pStyle w:val="Heading1"/>
      </w:pPr>
      <w:r>
        <w:lastRenderedPageBreak/>
        <w:t>Nominated initiative details</w:t>
      </w:r>
    </w:p>
    <w:p w14:paraId="435FF5AE" w14:textId="643073E3" w:rsidR="00E40138" w:rsidRPr="00E40138" w:rsidRDefault="00E40138" w:rsidP="00E40138">
      <w:r>
        <w:t>The DASSH Awards for Excellence and Innovation recognise outstanding initiatives or achievements by staff in HASS faculties across Australasia. Nominations will be assessed based on the details provided below in accordance with the selection criteria listed in the Awards Guidelines.</w:t>
      </w:r>
    </w:p>
    <w:p w14:paraId="10E6A74E" w14:textId="1887ED72" w:rsidR="002A47EE" w:rsidRDefault="002A47EE" w:rsidP="00E40138">
      <w:pPr>
        <w:pStyle w:val="Heading2"/>
      </w:pPr>
      <w:r>
        <w:t>Description of the initiative</w:t>
      </w:r>
      <w:r w:rsidR="00E40138">
        <w:t xml:space="preserve"> or achievement</w:t>
      </w:r>
      <w:r>
        <w:t xml:space="preserve"> </w:t>
      </w:r>
      <w:r w:rsidR="0076012E">
        <w:t xml:space="preserve">and the role of the nominee’s leadership in its success </w:t>
      </w:r>
      <w:r>
        <w:t>(max. 250 words)</w:t>
      </w:r>
    </w:p>
    <w:tbl>
      <w:tblPr>
        <w:tblStyle w:val="TableGrid"/>
        <w:tblW w:w="0" w:type="auto"/>
        <w:tblLook w:val="04A0" w:firstRow="1" w:lastRow="0" w:firstColumn="1" w:lastColumn="0" w:noHBand="0" w:noVBand="1"/>
      </w:tblPr>
      <w:tblGrid>
        <w:gridCol w:w="9735"/>
      </w:tblGrid>
      <w:tr w:rsidR="002A47EE" w14:paraId="37EFF9D4" w14:textId="77777777" w:rsidTr="00346234">
        <w:tc>
          <w:tcPr>
            <w:tcW w:w="973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BAD1C38" w14:textId="77777777" w:rsidR="002A47EE" w:rsidRDefault="002A47EE" w:rsidP="0034623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209C16" w14:textId="77777777" w:rsidR="002A47EE" w:rsidRDefault="002A47EE" w:rsidP="00346234"/>
          <w:p w14:paraId="6D10C8B0" w14:textId="77777777" w:rsidR="002A47EE" w:rsidRDefault="002A47EE" w:rsidP="00346234"/>
        </w:tc>
      </w:tr>
    </w:tbl>
    <w:p w14:paraId="19E1FB40" w14:textId="77777777" w:rsidR="00E40138" w:rsidRDefault="00E40138" w:rsidP="00E40138"/>
    <w:p w14:paraId="3E9BB745" w14:textId="26D6CF78" w:rsidR="00AF5843" w:rsidRDefault="00AF5843" w:rsidP="00E40138">
      <w:pPr>
        <w:pStyle w:val="Heading2"/>
      </w:pPr>
      <w:r>
        <w:t>Statement addressing Selection Criteria</w:t>
      </w:r>
      <w:r w:rsidR="002A47EE">
        <w:t>: “Excellence”</w:t>
      </w:r>
      <w:r>
        <w:t xml:space="preserve"> (max. </w:t>
      </w:r>
      <w:r w:rsidR="002A47EE">
        <w:t>25</w:t>
      </w:r>
      <w:r>
        <w:t>0 words)</w:t>
      </w:r>
    </w:p>
    <w:tbl>
      <w:tblPr>
        <w:tblStyle w:val="TableGrid"/>
        <w:tblW w:w="0" w:type="auto"/>
        <w:tblLook w:val="04A0" w:firstRow="1" w:lastRow="0" w:firstColumn="1" w:lastColumn="0" w:noHBand="0" w:noVBand="1"/>
      </w:tblPr>
      <w:tblGrid>
        <w:gridCol w:w="9735"/>
      </w:tblGrid>
      <w:tr w:rsidR="00AF5843" w14:paraId="3F80030A" w14:textId="77777777" w:rsidTr="00360C9A">
        <w:tc>
          <w:tcPr>
            <w:tcW w:w="973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0379CC1" w14:textId="77777777" w:rsidR="00AF5843" w:rsidRDefault="00AF5843" w:rsidP="00AF5843">
            <w:r>
              <w:fldChar w:fldCharType="begin">
                <w:ffData>
                  <w:name w:val="Text1"/>
                  <w:enabled/>
                  <w:calcOnExit w:val="0"/>
                  <w:textInput/>
                </w:ffData>
              </w:fldChar>
            </w:r>
            <w:bookmarkStart w:id="2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687D45D0" w14:textId="77777777" w:rsidR="00AF5843" w:rsidRDefault="00AF5843" w:rsidP="00AF5843"/>
          <w:p w14:paraId="3B3D7360" w14:textId="654D20B2" w:rsidR="00AF5843" w:rsidRDefault="00AF5843" w:rsidP="00AF5843"/>
        </w:tc>
      </w:tr>
    </w:tbl>
    <w:p w14:paraId="5EB747D5" w14:textId="74D99FEE" w:rsidR="00AF5843" w:rsidRDefault="00AF5843" w:rsidP="00E40138"/>
    <w:p w14:paraId="37ABD555" w14:textId="2476E5B7" w:rsidR="002A47EE" w:rsidRDefault="002A47EE" w:rsidP="00E40138">
      <w:pPr>
        <w:pStyle w:val="Heading2"/>
      </w:pPr>
      <w:r>
        <w:t>Statement addressing Selection Criteria: “Innovation” (max. 250 words)</w:t>
      </w:r>
    </w:p>
    <w:tbl>
      <w:tblPr>
        <w:tblStyle w:val="TableGrid"/>
        <w:tblW w:w="0" w:type="auto"/>
        <w:tblLook w:val="04A0" w:firstRow="1" w:lastRow="0" w:firstColumn="1" w:lastColumn="0" w:noHBand="0" w:noVBand="1"/>
      </w:tblPr>
      <w:tblGrid>
        <w:gridCol w:w="9735"/>
      </w:tblGrid>
      <w:tr w:rsidR="002A47EE" w14:paraId="1F60D632" w14:textId="77777777" w:rsidTr="00346234">
        <w:tc>
          <w:tcPr>
            <w:tcW w:w="973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623E775" w14:textId="77777777" w:rsidR="002A47EE" w:rsidRDefault="002A47EE" w:rsidP="0034623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735B94" w14:textId="77777777" w:rsidR="002A47EE" w:rsidRDefault="002A47EE" w:rsidP="00346234"/>
          <w:p w14:paraId="768D2211" w14:textId="77777777" w:rsidR="002A47EE" w:rsidRDefault="002A47EE" w:rsidP="00346234"/>
        </w:tc>
      </w:tr>
    </w:tbl>
    <w:p w14:paraId="6D0B5489" w14:textId="60AA57C1" w:rsidR="004B6DD4" w:rsidRDefault="004B6DD4" w:rsidP="00AE5AD2">
      <w:pPr>
        <w:pStyle w:val="Heading1"/>
      </w:pPr>
      <w:r>
        <w:t>Privacy Notice</w:t>
      </w:r>
    </w:p>
    <w:p w14:paraId="4FBCA769" w14:textId="0D76A518" w:rsidR="004B6DD4" w:rsidRDefault="00480839" w:rsidP="004B6DD4">
      <w:r>
        <w:t>The Australasian Council of Deans of Arts, Social Sciences and Humanities (DASSH)</w:t>
      </w:r>
      <w:r w:rsidR="004B6DD4" w:rsidRPr="004B6DD4">
        <w:t xml:space="preserve"> takes its obligations to protect privacy very seriously. </w:t>
      </w:r>
      <w:r>
        <w:t>DASSH</w:t>
      </w:r>
      <w:r w:rsidR="004B6DD4" w:rsidRPr="004B6DD4">
        <w:t xml:space="preserve"> is an 'APP entity' and an 'organisation' within the meaning of the Privacy Act 1988 (Commonwealth). The Privacy Act regulates how organisations collect, use, hold and disclose personal information. Our policy is to comply in all respects with our privacy obligations. </w:t>
      </w:r>
      <w:r>
        <w:t>DASSH</w:t>
      </w:r>
      <w:r w:rsidR="004B6DD4" w:rsidRPr="004B6DD4">
        <w:t xml:space="preserve"> is bound by the Act including the Australian Privacy Principles. The Act is available </w:t>
      </w:r>
      <w:r w:rsidR="004B6DD4">
        <w:t xml:space="preserve">to view </w:t>
      </w:r>
      <w:r w:rsidR="004B6DD4" w:rsidRPr="004B6DD4">
        <w:t xml:space="preserve">at </w:t>
      </w:r>
      <w:hyperlink r:id="rId6" w:history="1">
        <w:r w:rsidR="004B6DD4" w:rsidRPr="004B6DD4">
          <w:rPr>
            <w:rStyle w:val="Hyperlink"/>
          </w:rPr>
          <w:t>http://www.comlaw.gov.au/Details/C2014C00076/Download</w:t>
        </w:r>
      </w:hyperlink>
      <w:r w:rsidR="004B6DD4">
        <w:t xml:space="preserve"> </w:t>
      </w:r>
    </w:p>
    <w:p w14:paraId="204AA777" w14:textId="1EA43971" w:rsidR="00480839" w:rsidRDefault="004B6DD4" w:rsidP="004B6DD4">
      <w:r w:rsidRPr="004B6DD4">
        <w:t xml:space="preserve">The purpose of this privacy </w:t>
      </w:r>
      <w:r w:rsidR="00480839">
        <w:t>notice</w:t>
      </w:r>
      <w:r w:rsidRPr="004B6DD4">
        <w:t xml:space="preserve"> is to tell you about the personal information handling practices of </w:t>
      </w:r>
      <w:r w:rsidR="00480839">
        <w:t>DASSH</w:t>
      </w:r>
      <w:r w:rsidRPr="004B6DD4">
        <w:t>.</w:t>
      </w:r>
    </w:p>
    <w:p w14:paraId="4DDFFC69" w14:textId="77777777" w:rsidR="00480839" w:rsidRDefault="00480839" w:rsidP="004B6DD4"/>
    <w:p w14:paraId="41BEFA61" w14:textId="77777777" w:rsidR="00480839" w:rsidRDefault="004B6DD4" w:rsidP="004B6DD4">
      <w:r w:rsidRPr="004B6DD4">
        <w:t>This privacy policy may be reviewed and updated from time to time. Changes to the privacy policy will be updated on</w:t>
      </w:r>
      <w:r w:rsidR="00480839">
        <w:t xml:space="preserve"> the DASSH</w:t>
      </w:r>
      <w:r w:rsidRPr="004B6DD4">
        <w:t xml:space="preserve"> website. </w:t>
      </w:r>
    </w:p>
    <w:p w14:paraId="2755FC28" w14:textId="77777777" w:rsidR="00480839" w:rsidRDefault="00480839" w:rsidP="004B6DD4"/>
    <w:p w14:paraId="1B8D24FA" w14:textId="77777777" w:rsidR="00480839" w:rsidRDefault="004B6DD4" w:rsidP="00AE5AD2">
      <w:pPr>
        <w:pStyle w:val="Heading2"/>
      </w:pPr>
      <w:r w:rsidRPr="004B6DD4">
        <w:t xml:space="preserve">Collection, use and disclosure of personal information </w:t>
      </w:r>
      <w:r w:rsidR="00480839">
        <w:t>a</w:t>
      </w:r>
      <w:r w:rsidRPr="004B6DD4">
        <w:t>s part of the nomination process</w:t>
      </w:r>
    </w:p>
    <w:p w14:paraId="0A68C974" w14:textId="3394927B" w:rsidR="00480839" w:rsidRDefault="00480839" w:rsidP="004B6DD4">
      <w:r>
        <w:t xml:space="preserve">DASSH </w:t>
      </w:r>
      <w:r w:rsidR="004B6DD4" w:rsidRPr="004B6DD4">
        <w:t xml:space="preserve">collects the personal information identified on this form, as well a photo of nominees. Where the nomination is on behalf of another person, the information above is collected about that person. If this information is not collected, the application will not be assessed. Please notify the </w:t>
      </w:r>
      <w:r>
        <w:t>DASSH office</w:t>
      </w:r>
      <w:r w:rsidR="004B6DD4" w:rsidRPr="004B6DD4">
        <w:t xml:space="preserve"> by email </w:t>
      </w:r>
      <w:hyperlink r:id="rId7" w:history="1">
        <w:r w:rsidRPr="0046707F">
          <w:rPr>
            <w:rStyle w:val="Hyperlink"/>
          </w:rPr>
          <w:t>office</w:t>
        </w:r>
        <w:r w:rsidRPr="004B6DD4">
          <w:rPr>
            <w:rStyle w:val="Hyperlink"/>
          </w:rPr>
          <w:t>@</w:t>
        </w:r>
        <w:r w:rsidRPr="0046707F">
          <w:rPr>
            <w:rStyle w:val="Hyperlink"/>
          </w:rPr>
          <w:t>dassh</w:t>
        </w:r>
        <w:r w:rsidRPr="004B6DD4">
          <w:rPr>
            <w:rStyle w:val="Hyperlink"/>
          </w:rPr>
          <w:t>.edu.au</w:t>
        </w:r>
      </w:hyperlink>
      <w:r>
        <w:t xml:space="preserve"> </w:t>
      </w:r>
      <w:r w:rsidR="004B6DD4" w:rsidRPr="004B6DD4">
        <w:t xml:space="preserve">for any contact changes on this form. </w:t>
      </w:r>
    </w:p>
    <w:p w14:paraId="6C620AFD" w14:textId="77777777" w:rsidR="00480839" w:rsidRDefault="00480839" w:rsidP="004B6DD4"/>
    <w:p w14:paraId="11C36DE8" w14:textId="77777777" w:rsidR="00480839" w:rsidRDefault="004B6DD4" w:rsidP="004B6DD4">
      <w:r w:rsidRPr="004B6DD4">
        <w:t>Personal information is collected to assess eligibility for a</w:t>
      </w:r>
      <w:r w:rsidR="00480839">
        <w:t>n</w:t>
      </w:r>
      <w:r w:rsidRPr="004B6DD4">
        <w:t xml:space="preserve"> Award and to undertake statistical analysis in relation to the </w:t>
      </w:r>
      <w:r w:rsidR="00480839">
        <w:t>DASSH Awards</w:t>
      </w:r>
      <w:r w:rsidRPr="004B6DD4">
        <w:t xml:space="preserve"> program. </w:t>
      </w:r>
      <w:r w:rsidR="00480839">
        <w:t xml:space="preserve">DASSH </w:t>
      </w:r>
      <w:r w:rsidRPr="004B6DD4">
        <w:t>may also use this information to</w:t>
      </w:r>
      <w:r w:rsidR="00480839">
        <w:t xml:space="preserve"> r</w:t>
      </w:r>
      <w:r w:rsidRPr="004B6DD4">
        <w:t xml:space="preserve">eview or evaluate the </w:t>
      </w:r>
      <w:r w:rsidR="00480839">
        <w:t>DASSH Awards</w:t>
      </w:r>
      <w:r w:rsidRPr="004B6DD4">
        <w:t xml:space="preserve"> program</w:t>
      </w:r>
      <w:r w:rsidR="00480839">
        <w:t>.</w:t>
      </w:r>
      <w:r w:rsidRPr="004B6DD4">
        <w:t xml:space="preserve"> </w:t>
      </w:r>
    </w:p>
    <w:p w14:paraId="1745EE42" w14:textId="77777777" w:rsidR="00480839" w:rsidRDefault="00480839" w:rsidP="004B6DD4"/>
    <w:p w14:paraId="16928A46" w14:textId="77777777" w:rsidR="00480839" w:rsidRDefault="004B6DD4" w:rsidP="00AE5AD2">
      <w:pPr>
        <w:pStyle w:val="Heading2"/>
      </w:pPr>
      <w:r w:rsidRPr="004B6DD4">
        <w:t xml:space="preserve">Privacy Consent </w:t>
      </w:r>
    </w:p>
    <w:p w14:paraId="51F6B24E" w14:textId="77777777" w:rsidR="00480839" w:rsidRDefault="004B6DD4" w:rsidP="004B6DD4">
      <w:r w:rsidRPr="004B6DD4">
        <w:t xml:space="preserve">By nominating for a </w:t>
      </w:r>
      <w:r w:rsidR="00480839">
        <w:t>DASSH</w:t>
      </w:r>
      <w:r w:rsidRPr="004B6DD4">
        <w:t xml:space="preserve"> Award or providing information in support of a nominee’s application, you acknowledge and consent to </w:t>
      </w:r>
      <w:r w:rsidR="00480839">
        <w:t>DASSH</w:t>
      </w:r>
      <w:r w:rsidRPr="004B6DD4">
        <w:t xml:space="preserve"> disclosing your personal information to the following parties: </w:t>
      </w:r>
    </w:p>
    <w:p w14:paraId="27F149AA" w14:textId="6EA3C21E" w:rsidR="00480839" w:rsidRDefault="004B6DD4" w:rsidP="004B6DD4">
      <w:r w:rsidRPr="004B6DD4">
        <w:t xml:space="preserve">• </w:t>
      </w:r>
      <w:r w:rsidR="00480839">
        <w:t>DASSH Executive Officer</w:t>
      </w:r>
    </w:p>
    <w:p w14:paraId="0FE56910" w14:textId="257717CF" w:rsidR="00480839" w:rsidRDefault="004B6DD4" w:rsidP="004B6DD4">
      <w:r w:rsidRPr="004B6DD4">
        <w:t xml:space="preserve">• </w:t>
      </w:r>
      <w:r w:rsidR="00480839">
        <w:t>DASSH Senior Administrative Officer</w:t>
      </w:r>
      <w:r w:rsidRPr="004B6DD4">
        <w:t xml:space="preserve"> </w:t>
      </w:r>
    </w:p>
    <w:p w14:paraId="5DF42E4B" w14:textId="667E8DB4" w:rsidR="00480839" w:rsidRDefault="004B6DD4" w:rsidP="004B6DD4">
      <w:r w:rsidRPr="004B6DD4">
        <w:t xml:space="preserve">• </w:t>
      </w:r>
      <w:r w:rsidR="00480839">
        <w:t>DASSH Board members</w:t>
      </w:r>
    </w:p>
    <w:p w14:paraId="675AE373" w14:textId="3159EC16" w:rsidR="00480839" w:rsidRDefault="004B6DD4" w:rsidP="004B6DD4">
      <w:r w:rsidRPr="004B6DD4">
        <w:t xml:space="preserve">• </w:t>
      </w:r>
      <w:r w:rsidR="00480839">
        <w:t>Network of Associate and Deputy Deans (NOADD) Leadership Team</w:t>
      </w:r>
      <w:r w:rsidRPr="004B6DD4">
        <w:t xml:space="preserve"> </w:t>
      </w:r>
    </w:p>
    <w:p w14:paraId="0BBE3D12" w14:textId="77777777" w:rsidR="00480839" w:rsidRDefault="00480839" w:rsidP="004B6DD4"/>
    <w:p w14:paraId="16842A85" w14:textId="53DBAD7D" w:rsidR="004B6DD4" w:rsidRDefault="00480839" w:rsidP="007263D5">
      <w:r>
        <w:t>DASSH</w:t>
      </w:r>
      <w:r w:rsidR="004B6DD4" w:rsidRPr="004B6DD4">
        <w:t xml:space="preserve"> may also publish successful nominees’ information (excluding contact details) in media releases, presentations, conference programs, </w:t>
      </w:r>
      <w:r>
        <w:t>promotional material</w:t>
      </w:r>
      <w:r w:rsidR="004B6DD4" w:rsidRPr="004B6DD4">
        <w:t xml:space="preserve"> about the </w:t>
      </w:r>
      <w:r>
        <w:t>DASSH Award</w:t>
      </w:r>
      <w:r w:rsidR="004B6DD4" w:rsidRPr="004B6DD4">
        <w:t xml:space="preserve"> recipients, and on the </w:t>
      </w:r>
      <w:r>
        <w:t>DASSH</w:t>
      </w:r>
      <w:r w:rsidR="004B6DD4" w:rsidRPr="004B6DD4">
        <w:t xml:space="preserve"> website. </w:t>
      </w:r>
      <w:r>
        <w:t>DASSH</w:t>
      </w:r>
      <w:r w:rsidR="004B6DD4" w:rsidRPr="004B6DD4">
        <w:t xml:space="preserve"> will not use or disclose personal information for any other purpose unless permitted by the Privacy Act 1988. </w:t>
      </w:r>
    </w:p>
    <w:p w14:paraId="511362F7" w14:textId="653C47E3" w:rsidR="004B6DD4" w:rsidRDefault="00124506" w:rsidP="00AE5AD2">
      <w:pPr>
        <w:pStyle w:val="Heading1"/>
      </w:pPr>
      <w:r>
        <w:lastRenderedPageBreak/>
        <w:t xml:space="preserve">Nominee </w:t>
      </w:r>
      <w:r w:rsidR="004B6DD4">
        <w:t>Declaration</w:t>
      </w:r>
    </w:p>
    <w:p w14:paraId="7525FE5B" w14:textId="4061C865" w:rsidR="00DA32A7" w:rsidRDefault="00DA32A7" w:rsidP="00480839">
      <w:r>
        <w:t>In signing this form, I declare that:</w:t>
      </w:r>
    </w:p>
    <w:p w14:paraId="78DD0601" w14:textId="287024C1" w:rsidR="00124506" w:rsidRPr="00F6460D" w:rsidRDefault="00124506" w:rsidP="00124506">
      <w:r>
        <w:fldChar w:fldCharType="begin">
          <w:ffData>
            <w:name w:val="Check10"/>
            <w:enabled/>
            <w:calcOnExit w:val="0"/>
            <w:checkBox>
              <w:sizeAuto/>
              <w:default w:val="0"/>
            </w:checkBox>
          </w:ffData>
        </w:fldChar>
      </w:r>
      <w:bookmarkStart w:id="21" w:name="Check10"/>
      <w:r>
        <w:instrText xml:space="preserve"> FORMCHECKBOX </w:instrText>
      </w:r>
      <w:r w:rsidR="007E6466">
        <w:fldChar w:fldCharType="separate"/>
      </w:r>
      <w:r>
        <w:fldChar w:fldCharType="end"/>
      </w:r>
      <w:bookmarkEnd w:id="21"/>
      <w:r>
        <w:t xml:space="preserve"> I accept the nomination for this award;</w:t>
      </w:r>
    </w:p>
    <w:p w14:paraId="42E6FE60" w14:textId="516EF314" w:rsidR="00480839" w:rsidRDefault="00DA32A7" w:rsidP="00480839">
      <w:r>
        <w:fldChar w:fldCharType="begin">
          <w:ffData>
            <w:name w:val="Check8"/>
            <w:enabled/>
            <w:calcOnExit w:val="0"/>
            <w:checkBox>
              <w:sizeAuto/>
              <w:default w:val="0"/>
            </w:checkBox>
          </w:ffData>
        </w:fldChar>
      </w:r>
      <w:bookmarkStart w:id="22" w:name="Check8"/>
      <w:r>
        <w:instrText xml:space="preserve"> FORMCHECKBOX </w:instrText>
      </w:r>
      <w:r w:rsidR="007E6466">
        <w:fldChar w:fldCharType="separate"/>
      </w:r>
      <w:r>
        <w:fldChar w:fldCharType="end"/>
      </w:r>
      <w:bookmarkEnd w:id="22"/>
      <w:r>
        <w:t xml:space="preserve"> I </w:t>
      </w:r>
      <w:r w:rsidR="00480839">
        <w:t>have read, acknowledge and accept the above Privacy Notice</w:t>
      </w:r>
      <w:r w:rsidR="00124506">
        <w:t>; and</w:t>
      </w:r>
    </w:p>
    <w:p w14:paraId="05A18DE5" w14:textId="121B73B5" w:rsidR="00124506" w:rsidRDefault="00DA32A7" w:rsidP="00F6460D">
      <w:r>
        <w:fldChar w:fldCharType="begin">
          <w:ffData>
            <w:name w:val="Check9"/>
            <w:enabled/>
            <w:calcOnExit w:val="0"/>
            <w:checkBox>
              <w:sizeAuto/>
              <w:default w:val="0"/>
            </w:checkBox>
          </w:ffData>
        </w:fldChar>
      </w:r>
      <w:bookmarkStart w:id="23" w:name="Check9"/>
      <w:r>
        <w:instrText xml:space="preserve"> FORMCHECKBOX </w:instrText>
      </w:r>
      <w:r w:rsidR="007E6466">
        <w:fldChar w:fldCharType="separate"/>
      </w:r>
      <w:r>
        <w:fldChar w:fldCharType="end"/>
      </w:r>
      <w:bookmarkEnd w:id="23"/>
      <w:r>
        <w:t xml:space="preserve"> </w:t>
      </w:r>
      <w:r w:rsidR="00F6460D" w:rsidRPr="00F6460D">
        <w:t>the information in th</w:t>
      </w:r>
      <w:r w:rsidR="00F6460D">
        <w:t xml:space="preserve">is </w:t>
      </w:r>
      <w:r w:rsidR="00F6460D" w:rsidRPr="00F6460D">
        <w:t>application is true and correct</w:t>
      </w:r>
      <w:r w:rsidR="00124506">
        <w:t>.</w:t>
      </w:r>
      <w:r w:rsidR="00F6460D" w:rsidRPr="00F6460D">
        <w:t xml:space="preserve"> </w:t>
      </w:r>
    </w:p>
    <w:p w14:paraId="7734E2A0" w14:textId="125A8C1A" w:rsidR="00480839" w:rsidRDefault="00480839" w:rsidP="00F6460D"/>
    <w:p w14:paraId="36BD778B" w14:textId="712FDA6E" w:rsidR="00DA32A7" w:rsidRDefault="00DA32A7" w:rsidP="00DA32A7">
      <w:pPr>
        <w:pStyle w:val="Heading2"/>
      </w:pPr>
      <w:r>
        <w:t>Signature of nomin</w:t>
      </w:r>
      <w:r w:rsidR="00124506">
        <w:t>ee</w:t>
      </w:r>
    </w:p>
    <w:tbl>
      <w:tblPr>
        <w:tblStyle w:val="TableGrid"/>
        <w:tblW w:w="0" w:type="auto"/>
        <w:tblLook w:val="04A0" w:firstRow="1" w:lastRow="0" w:firstColumn="1" w:lastColumn="0" w:noHBand="0" w:noVBand="1"/>
      </w:tblPr>
      <w:tblGrid>
        <w:gridCol w:w="9735"/>
      </w:tblGrid>
      <w:tr w:rsidR="00DA32A7" w14:paraId="5B1B7346" w14:textId="77777777" w:rsidTr="00DA32A7">
        <w:trPr>
          <w:trHeight w:val="1134"/>
        </w:trPr>
        <w:tc>
          <w:tcPr>
            <w:tcW w:w="973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5CC5C2" w14:textId="77777777" w:rsidR="00DA32A7" w:rsidRDefault="00DA32A7" w:rsidP="00F6460D"/>
        </w:tc>
      </w:tr>
    </w:tbl>
    <w:p w14:paraId="5ABBAA06" w14:textId="6C769905" w:rsidR="00DA32A7" w:rsidRDefault="00DA32A7" w:rsidP="00F6460D"/>
    <w:p w14:paraId="1CD943CA" w14:textId="4628FBC9" w:rsidR="00DA32A7" w:rsidRDefault="00DA32A7" w:rsidP="00F6460D">
      <w:r>
        <w:t xml:space="preserve">Date: </w:t>
      </w:r>
      <w:r>
        <w:fldChar w:fldCharType="begin">
          <w:ffData>
            <w:name w:val="Text17"/>
            <w:enabled/>
            <w:calcOnExit w:val="0"/>
            <w:textInput>
              <w:type w:val="date"/>
              <w:format w:val="d/M/yyyy"/>
            </w:textInput>
          </w:ffData>
        </w:fldChar>
      </w:r>
      <w:bookmarkStart w:id="2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2D5038F2" w14:textId="79A5571B" w:rsidR="00124506" w:rsidRDefault="00124506" w:rsidP="00F6460D"/>
    <w:p w14:paraId="722D5133" w14:textId="104A42DF" w:rsidR="00124506" w:rsidRDefault="00124506" w:rsidP="00124506">
      <w:pPr>
        <w:pStyle w:val="Heading1"/>
      </w:pPr>
      <w:r>
        <w:t>Nominator Declaration</w:t>
      </w:r>
    </w:p>
    <w:p w14:paraId="4F910D4F" w14:textId="77777777" w:rsidR="00124506" w:rsidRDefault="00124506" w:rsidP="00124506">
      <w:r>
        <w:t>In signing this form, I declare that:</w:t>
      </w:r>
    </w:p>
    <w:p w14:paraId="0E422997" w14:textId="1B4239A2" w:rsidR="00124506" w:rsidRPr="00F6460D" w:rsidRDefault="00124506" w:rsidP="00124506">
      <w:r>
        <w:fldChar w:fldCharType="begin">
          <w:ffData>
            <w:name w:val="Check10"/>
            <w:enabled/>
            <w:calcOnExit w:val="0"/>
            <w:checkBox>
              <w:sizeAuto/>
              <w:default w:val="0"/>
            </w:checkBox>
          </w:ffData>
        </w:fldChar>
      </w:r>
      <w:r>
        <w:instrText xml:space="preserve"> FORMCHECKBOX </w:instrText>
      </w:r>
      <w:r w:rsidR="007E6466">
        <w:fldChar w:fldCharType="separate"/>
      </w:r>
      <w:r>
        <w:fldChar w:fldCharType="end"/>
      </w:r>
      <w:r>
        <w:t xml:space="preserve"> </w:t>
      </w:r>
      <w:r w:rsidRPr="00F6460D">
        <w:t xml:space="preserve">the nominee </w:t>
      </w:r>
      <w:r>
        <w:t>is a</w:t>
      </w:r>
      <w:r w:rsidRPr="00F6460D">
        <w:t xml:space="preserve"> current staff member</w:t>
      </w:r>
      <w:r>
        <w:t xml:space="preserve"> in my faculty/division;</w:t>
      </w:r>
    </w:p>
    <w:p w14:paraId="0AB86C3D" w14:textId="6A248052" w:rsidR="00124506" w:rsidRDefault="00124506" w:rsidP="00124506">
      <w:r>
        <w:fldChar w:fldCharType="begin">
          <w:ffData>
            <w:name w:val="Check8"/>
            <w:enabled/>
            <w:calcOnExit w:val="0"/>
            <w:checkBox>
              <w:sizeAuto/>
              <w:default w:val="0"/>
            </w:checkBox>
          </w:ffData>
        </w:fldChar>
      </w:r>
      <w:r>
        <w:instrText xml:space="preserve"> FORMCHECKBOX </w:instrText>
      </w:r>
      <w:r w:rsidR="007E6466">
        <w:fldChar w:fldCharType="separate"/>
      </w:r>
      <w:r>
        <w:fldChar w:fldCharType="end"/>
      </w:r>
      <w:r>
        <w:t xml:space="preserve"> I have read, acknowledge and accept the above Privacy Notice; and</w:t>
      </w:r>
    </w:p>
    <w:p w14:paraId="601D2026" w14:textId="79D48FCF" w:rsidR="00124506" w:rsidRDefault="00124506" w:rsidP="00124506">
      <w:r>
        <w:fldChar w:fldCharType="begin">
          <w:ffData>
            <w:name w:val="Check9"/>
            <w:enabled/>
            <w:calcOnExit w:val="0"/>
            <w:checkBox>
              <w:sizeAuto/>
              <w:default w:val="0"/>
            </w:checkBox>
          </w:ffData>
        </w:fldChar>
      </w:r>
      <w:r>
        <w:instrText xml:space="preserve"> FORMCHECKBOX </w:instrText>
      </w:r>
      <w:r w:rsidR="007E6466">
        <w:fldChar w:fldCharType="separate"/>
      </w:r>
      <w:r>
        <w:fldChar w:fldCharType="end"/>
      </w:r>
      <w:r>
        <w:t xml:space="preserve"> </w:t>
      </w:r>
      <w:r w:rsidRPr="00F6460D">
        <w:t>the information in th</w:t>
      </w:r>
      <w:r>
        <w:t xml:space="preserve">is </w:t>
      </w:r>
      <w:r w:rsidRPr="00F6460D">
        <w:t>application is true and correct</w:t>
      </w:r>
      <w:r>
        <w:t>.</w:t>
      </w:r>
    </w:p>
    <w:p w14:paraId="09B46299" w14:textId="77777777" w:rsidR="00124506" w:rsidRDefault="00124506" w:rsidP="00124506"/>
    <w:p w14:paraId="683747A5" w14:textId="77777777" w:rsidR="00124506" w:rsidRDefault="00124506" w:rsidP="00124506">
      <w:pPr>
        <w:pStyle w:val="Heading2"/>
      </w:pPr>
      <w:r>
        <w:t>Signature of nominator</w:t>
      </w:r>
    </w:p>
    <w:tbl>
      <w:tblPr>
        <w:tblStyle w:val="TableGrid"/>
        <w:tblW w:w="0" w:type="auto"/>
        <w:tblLook w:val="04A0" w:firstRow="1" w:lastRow="0" w:firstColumn="1" w:lastColumn="0" w:noHBand="0" w:noVBand="1"/>
      </w:tblPr>
      <w:tblGrid>
        <w:gridCol w:w="9735"/>
      </w:tblGrid>
      <w:tr w:rsidR="00124506" w14:paraId="29327C49" w14:textId="77777777" w:rsidTr="005D6038">
        <w:trPr>
          <w:trHeight w:val="1134"/>
        </w:trPr>
        <w:tc>
          <w:tcPr>
            <w:tcW w:w="973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BC46A65" w14:textId="77777777" w:rsidR="00124506" w:rsidRDefault="00124506" w:rsidP="005D6038"/>
        </w:tc>
      </w:tr>
    </w:tbl>
    <w:p w14:paraId="10D6BCF6" w14:textId="77777777" w:rsidR="00124506" w:rsidRDefault="00124506" w:rsidP="00124506"/>
    <w:p w14:paraId="191BE4F0" w14:textId="77777777" w:rsidR="00124506" w:rsidRPr="007263D5" w:rsidRDefault="00124506" w:rsidP="00124506">
      <w:r>
        <w:t xml:space="preserve">Date: </w:t>
      </w:r>
      <w:r>
        <w:fldChar w:fldCharType="begin">
          <w:ffData>
            <w:name w:val="Text17"/>
            <w:enabled/>
            <w:calcOnExit w:val="0"/>
            <w:textInput>
              <w:type w:val="date"/>
              <w:format w:val="d/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0B93AE" w14:textId="77777777" w:rsidR="00124506" w:rsidRPr="007263D5" w:rsidRDefault="00124506" w:rsidP="00F6460D"/>
    <w:sectPr w:rsidR="00124506" w:rsidRPr="007263D5" w:rsidSect="00DA32A7">
      <w:headerReference w:type="even" r:id="rId8"/>
      <w:headerReference w:type="default" r:id="rId9"/>
      <w:footerReference w:type="even" r:id="rId10"/>
      <w:headerReference w:type="first" r:id="rId11"/>
      <w:pgSz w:w="11900" w:h="16840"/>
      <w:pgMar w:top="2205" w:right="1304" w:bottom="107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EF0BF" w14:textId="77777777" w:rsidR="007E6466" w:rsidRDefault="007E6466">
      <w:r>
        <w:separator/>
      </w:r>
    </w:p>
  </w:endnote>
  <w:endnote w:type="continuationSeparator" w:id="0">
    <w:p w14:paraId="58423150" w14:textId="77777777" w:rsidR="007E6466" w:rsidRDefault="007E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581DC" w14:textId="77777777" w:rsidR="0012328C" w:rsidRDefault="0084785B">
    <w:r>
      <w:rPr>
        <w:noProof/>
      </w:rPr>
      <mc:AlternateContent>
        <mc:Choice Requires="wps">
          <w:drawing>
            <wp:anchor distT="0" distB="0" distL="114300" distR="114300" simplePos="0" relativeHeight="251666432" behindDoc="0" locked="0" layoutInCell="1" allowOverlap="1" wp14:anchorId="3FA3F9E3" wp14:editId="10B65182">
              <wp:simplePos x="0" y="0"/>
              <wp:positionH relativeFrom="column">
                <wp:posOffset>-799465</wp:posOffset>
              </wp:positionH>
              <wp:positionV relativeFrom="paragraph">
                <wp:posOffset>160020</wp:posOffset>
              </wp:positionV>
              <wp:extent cx="6963410" cy="5822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3410" cy="582295"/>
                      </a:xfrm>
                      <a:prstGeom prst="rect">
                        <a:avLst/>
                      </a:prstGeom>
                      <a:noFill/>
                      <a:ln w="6350">
                        <a:noFill/>
                      </a:ln>
                    </wps:spPr>
                    <wps:txbx>
                      <w:txbxContent>
                        <w:p w14:paraId="1CF44742" w14:textId="77777777" w:rsidR="001B3685" w:rsidRPr="001B3685" w:rsidRDefault="0084785B" w:rsidP="001B3685">
                          <w:pPr>
                            <w:suppressAutoHyphens/>
                            <w:autoSpaceDE w:val="0"/>
                            <w:autoSpaceDN w:val="0"/>
                            <w:adjustRightInd w:val="0"/>
                            <w:spacing w:after="170" w:line="288" w:lineRule="auto"/>
                            <w:jc w:val="right"/>
                            <w:textAlignment w:val="center"/>
                            <w:rPr>
                              <w:rFonts w:cs="Arial"/>
                              <w:color w:val="AA0000"/>
                              <w:spacing w:val="3"/>
                              <w:sz w:val="14"/>
                              <w:szCs w:val="14"/>
                              <w:lang w:val="en-US"/>
                            </w:rPr>
                          </w:pPr>
                          <w:r w:rsidRPr="001B3685">
                            <w:rPr>
                              <w:rFonts w:cs="Arial"/>
                              <w:color w:val="AA0000"/>
                              <w:spacing w:val="3"/>
                              <w:sz w:val="14"/>
                              <w:szCs w:val="14"/>
                              <w:lang w:val="en-US"/>
                            </w:rPr>
                            <w:t>Reimagine is an initiative of ANU College of Engineering and Computer Science.</w:t>
                          </w:r>
                        </w:p>
                        <w:p w14:paraId="625E8285" w14:textId="77777777" w:rsidR="001B3685" w:rsidRPr="001B3685" w:rsidRDefault="007E6466" w:rsidP="001B3685">
                          <w:pPr>
                            <w:rPr>
                              <w:rFonts w:cs="Arial"/>
                              <w:color w:val="AA000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A3F9E3" id="_x0000_t202" coordsize="21600,21600" o:spt="202" path="m,l,21600r21600,l21600,xe">
              <v:stroke joinstyle="miter"/>
              <v:path gradientshapeok="t" o:connecttype="rect"/>
            </v:shapetype>
            <v:shape id="Text Box 9" o:spid="_x0000_s1026" type="#_x0000_t202" style="position:absolute;margin-left:-62.95pt;margin-top:12.6pt;width:548.3pt;height:4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" filled="f" stroked="f" strokeweight=".5pt">
              <v:textbox inset="0,0,0,0">
                <w:txbxContent>
                  <w:p w14:paraId="1CF44742" w14:textId="77777777" w:rsidR="001B3685" w:rsidRPr="001B3685" w:rsidRDefault="0084785B" w:rsidP="001B3685">
                    <w:pPr>
                      <w:suppressAutoHyphens/>
                      <w:autoSpaceDE w:val="0"/>
                      <w:autoSpaceDN w:val="0"/>
                      <w:adjustRightInd w:val="0"/>
                      <w:spacing w:after="170" w:line="288" w:lineRule="auto"/>
                      <w:jc w:val="right"/>
                      <w:textAlignment w:val="center"/>
                      <w:rPr>
                        <w:rFonts w:cs="Arial"/>
                        <w:color w:val="AA0000"/>
                        <w:spacing w:val="3"/>
                        <w:sz w:val="14"/>
                        <w:szCs w:val="14"/>
                        <w:lang w:val="en-US"/>
                      </w:rPr>
                    </w:pPr>
                    <w:r w:rsidRPr="001B3685">
                      <w:rPr>
                        <w:rFonts w:cs="Arial"/>
                        <w:color w:val="AA0000"/>
                        <w:spacing w:val="3"/>
                        <w:sz w:val="14"/>
                        <w:szCs w:val="14"/>
                        <w:lang w:val="en-US"/>
                      </w:rPr>
                      <w:t>Reimagine is an initiative of ANU College of Engineering and Computer Science.</w:t>
                    </w:r>
                  </w:p>
                  <w:p w14:paraId="625E8285" w14:textId="77777777" w:rsidR="001B3685" w:rsidRPr="001B3685" w:rsidRDefault="000E2AC6" w:rsidP="001B3685">
                    <w:pPr>
                      <w:rPr>
                        <w:rFonts w:cs="Arial"/>
                        <w:color w:val="AA000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77AEF" w14:textId="77777777" w:rsidR="007E6466" w:rsidRDefault="007E6466">
      <w:r>
        <w:separator/>
      </w:r>
    </w:p>
  </w:footnote>
  <w:footnote w:type="continuationSeparator" w:id="0">
    <w:p w14:paraId="16E08AD1" w14:textId="77777777" w:rsidR="007E6466" w:rsidRDefault="007E6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1FED6" w14:textId="77777777" w:rsidR="00B640F2" w:rsidRDefault="0084785B" w:rsidP="00760D4A">
    <w:r>
      <w:rPr>
        <w:noProof/>
      </w:rPr>
      <w:drawing>
        <wp:anchor distT="0" distB="0" distL="114300" distR="114300" simplePos="0" relativeHeight="251651072" behindDoc="1" locked="0" layoutInCell="1" allowOverlap="1" wp14:anchorId="1DC8ADEC" wp14:editId="36C506D5">
          <wp:simplePos x="0" y="0"/>
          <wp:positionH relativeFrom="page">
            <wp:posOffset>0</wp:posOffset>
          </wp:positionH>
          <wp:positionV relativeFrom="page">
            <wp:posOffset>0</wp:posOffset>
          </wp:positionV>
          <wp:extent cx="7534910" cy="10650183"/>
          <wp:effectExtent l="0" t="0" r="0" b="5715"/>
          <wp:wrapNone/>
          <wp:docPr id="8"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4910" cy="1065018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E856E" w14:textId="4E620812" w:rsidR="00DA32A7" w:rsidRDefault="00DA32A7">
    <w:pPr>
      <w:pStyle w:val="Header"/>
    </w:pPr>
    <w:r>
      <w:rPr>
        <w:noProof/>
      </w:rPr>
      <w:drawing>
        <wp:anchor distT="0" distB="0" distL="114300" distR="114300" simplePos="0" relativeHeight="251670528" behindDoc="1" locked="0" layoutInCell="1" allowOverlap="1" wp14:anchorId="21DC7C3F" wp14:editId="690F7DDF">
          <wp:simplePos x="0" y="0"/>
          <wp:positionH relativeFrom="page">
            <wp:posOffset>5364</wp:posOffset>
          </wp:positionH>
          <wp:positionV relativeFrom="page">
            <wp:posOffset>11836</wp:posOffset>
          </wp:positionV>
          <wp:extent cx="7530476" cy="1196502"/>
          <wp:effectExtent l="0" t="0" r="635" b="0"/>
          <wp:wrapNone/>
          <wp:docPr id="6" name="Picture 13"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rotWithShape="1">
                  <a:blip r:embed="rId1">
                    <a:extLst>
                      <a:ext uri="{28A0092B-C50C-407E-A947-70E740481C1C}">
                        <a14:useLocalDpi xmlns:a14="http://schemas.microsoft.com/office/drawing/2010/main" val="0"/>
                      </a:ext>
                    </a:extLst>
                  </a:blip>
                  <a:srcRect b="88767"/>
                  <a:stretch/>
                </pic:blipFill>
                <pic:spPr bwMode="auto">
                  <a:xfrm>
                    <a:off x="0" y="0"/>
                    <a:ext cx="7530476" cy="119650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8A612" w14:textId="77777777" w:rsidR="00760D4A" w:rsidRDefault="007A7C4D" w:rsidP="00760D4A">
    <w:r>
      <w:rPr>
        <w:noProof/>
      </w:rPr>
      <w:drawing>
        <wp:anchor distT="0" distB="0" distL="114300" distR="114300" simplePos="0" relativeHeight="251668480" behindDoc="1" locked="0" layoutInCell="1" allowOverlap="1" wp14:anchorId="3D61AC1D" wp14:editId="67149DBD">
          <wp:simplePos x="0" y="0"/>
          <wp:positionH relativeFrom="page">
            <wp:posOffset>9728</wp:posOffset>
          </wp:positionH>
          <wp:positionV relativeFrom="page">
            <wp:posOffset>9728</wp:posOffset>
          </wp:positionV>
          <wp:extent cx="7530476" cy="1196502"/>
          <wp:effectExtent l="0" t="0" r="635" b="0"/>
          <wp:wrapNone/>
          <wp:docPr id="10" name="Picture 13"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rotWithShape="1">
                  <a:blip r:embed="rId1">
                    <a:extLst>
                      <a:ext uri="{28A0092B-C50C-407E-A947-70E740481C1C}">
                        <a14:useLocalDpi xmlns:a14="http://schemas.microsoft.com/office/drawing/2010/main" val="0"/>
                      </a:ext>
                    </a:extLst>
                  </a:blip>
                  <a:srcRect b="88767"/>
                  <a:stretch/>
                </pic:blipFill>
                <pic:spPr bwMode="auto">
                  <a:xfrm>
                    <a:off x="0" y="0"/>
                    <a:ext cx="7531476" cy="119666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D4D"/>
    <w:rsid w:val="0001401F"/>
    <w:rsid w:val="000B7EE2"/>
    <w:rsid w:val="000E2AC6"/>
    <w:rsid w:val="00111D4D"/>
    <w:rsid w:val="00124506"/>
    <w:rsid w:val="001A5ED7"/>
    <w:rsid w:val="001C21D8"/>
    <w:rsid w:val="002A47EE"/>
    <w:rsid w:val="002C0E1B"/>
    <w:rsid w:val="00360C9A"/>
    <w:rsid w:val="00384A5F"/>
    <w:rsid w:val="00394EDF"/>
    <w:rsid w:val="003B3EFF"/>
    <w:rsid w:val="003E1D31"/>
    <w:rsid w:val="00480839"/>
    <w:rsid w:val="004B6DD4"/>
    <w:rsid w:val="004E7CA2"/>
    <w:rsid w:val="004F3395"/>
    <w:rsid w:val="005A3BFB"/>
    <w:rsid w:val="006D463C"/>
    <w:rsid w:val="007070A1"/>
    <w:rsid w:val="007263D5"/>
    <w:rsid w:val="00731002"/>
    <w:rsid w:val="0076012E"/>
    <w:rsid w:val="007A7C4D"/>
    <w:rsid w:val="007E6466"/>
    <w:rsid w:val="0084785B"/>
    <w:rsid w:val="00995C13"/>
    <w:rsid w:val="00A9715C"/>
    <w:rsid w:val="00AE4B19"/>
    <w:rsid w:val="00AE5AD2"/>
    <w:rsid w:val="00AF5843"/>
    <w:rsid w:val="00B00372"/>
    <w:rsid w:val="00B877D0"/>
    <w:rsid w:val="00B92114"/>
    <w:rsid w:val="00CA6B70"/>
    <w:rsid w:val="00CD35F4"/>
    <w:rsid w:val="00CD5BB4"/>
    <w:rsid w:val="00DA32A7"/>
    <w:rsid w:val="00E04AF4"/>
    <w:rsid w:val="00E40138"/>
    <w:rsid w:val="00EB12E0"/>
    <w:rsid w:val="00ED79C8"/>
    <w:rsid w:val="00F10D10"/>
    <w:rsid w:val="00F646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76D54"/>
  <w15:docId w15:val="{7A962018-9A2E-E649-899D-F72AFAD4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15C"/>
    <w:rPr>
      <w:rFonts w:ascii="Arial" w:hAnsi="Arial"/>
      <w:sz w:val="20"/>
    </w:rPr>
  </w:style>
  <w:style w:type="paragraph" w:styleId="Heading1">
    <w:name w:val="heading 1"/>
    <w:basedOn w:val="Normal"/>
    <w:next w:val="Normal"/>
    <w:link w:val="Heading1Char"/>
    <w:uiPriority w:val="9"/>
    <w:qFormat/>
    <w:rsid w:val="007263D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5A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3EFF"/>
    <w:pPr>
      <w:tabs>
        <w:tab w:val="center" w:pos="4680"/>
        <w:tab w:val="right" w:pos="9360"/>
      </w:tabs>
    </w:pPr>
  </w:style>
  <w:style w:type="character" w:customStyle="1" w:styleId="FooterChar">
    <w:name w:val="Footer Char"/>
    <w:basedOn w:val="DefaultParagraphFont"/>
    <w:link w:val="Footer"/>
    <w:uiPriority w:val="99"/>
    <w:rsid w:val="003B3EFF"/>
  </w:style>
  <w:style w:type="paragraph" w:styleId="Header">
    <w:name w:val="header"/>
    <w:basedOn w:val="Normal"/>
    <w:link w:val="HeaderChar"/>
    <w:uiPriority w:val="99"/>
    <w:unhideWhenUsed/>
    <w:rsid w:val="00ED79C8"/>
    <w:pPr>
      <w:tabs>
        <w:tab w:val="center" w:pos="4680"/>
        <w:tab w:val="right" w:pos="9360"/>
      </w:tabs>
    </w:pPr>
  </w:style>
  <w:style w:type="character" w:customStyle="1" w:styleId="HeaderChar">
    <w:name w:val="Header Char"/>
    <w:basedOn w:val="DefaultParagraphFont"/>
    <w:link w:val="Header"/>
    <w:uiPriority w:val="99"/>
    <w:rsid w:val="00ED79C8"/>
    <w:rPr>
      <w:rFonts w:ascii="Arial" w:hAnsi="Arial"/>
      <w:sz w:val="20"/>
    </w:rPr>
  </w:style>
  <w:style w:type="character" w:customStyle="1" w:styleId="Heading1Char">
    <w:name w:val="Heading 1 Char"/>
    <w:basedOn w:val="DefaultParagraphFont"/>
    <w:link w:val="Heading1"/>
    <w:uiPriority w:val="9"/>
    <w:rsid w:val="007263D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C2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6DD4"/>
    <w:rPr>
      <w:color w:val="0563C1" w:themeColor="hyperlink"/>
      <w:u w:val="single"/>
    </w:rPr>
  </w:style>
  <w:style w:type="character" w:styleId="UnresolvedMention">
    <w:name w:val="Unresolved Mention"/>
    <w:basedOn w:val="DefaultParagraphFont"/>
    <w:uiPriority w:val="99"/>
    <w:semiHidden/>
    <w:unhideWhenUsed/>
    <w:rsid w:val="004B6DD4"/>
    <w:rPr>
      <w:color w:val="605E5C"/>
      <w:shd w:val="clear" w:color="auto" w:fill="E1DFDD"/>
    </w:rPr>
  </w:style>
  <w:style w:type="character" w:customStyle="1" w:styleId="Heading2Char">
    <w:name w:val="Heading 2 Char"/>
    <w:basedOn w:val="DefaultParagraphFont"/>
    <w:link w:val="Heading2"/>
    <w:uiPriority w:val="9"/>
    <w:rsid w:val="00AE5AD2"/>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7310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100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379142">
      <w:bodyDiv w:val="1"/>
      <w:marLeft w:val="0"/>
      <w:marRight w:val="0"/>
      <w:marTop w:val="0"/>
      <w:marBottom w:val="0"/>
      <w:divBdr>
        <w:top w:val="none" w:sz="0" w:space="0" w:color="auto"/>
        <w:left w:val="none" w:sz="0" w:space="0" w:color="auto"/>
        <w:bottom w:val="none" w:sz="0" w:space="0" w:color="auto"/>
        <w:right w:val="none" w:sz="0" w:space="0" w:color="auto"/>
      </w:divBdr>
    </w:div>
    <w:div w:id="792750985">
      <w:bodyDiv w:val="1"/>
      <w:marLeft w:val="0"/>
      <w:marRight w:val="0"/>
      <w:marTop w:val="0"/>
      <w:marBottom w:val="0"/>
      <w:divBdr>
        <w:top w:val="none" w:sz="0" w:space="0" w:color="auto"/>
        <w:left w:val="none" w:sz="0" w:space="0" w:color="auto"/>
        <w:bottom w:val="none" w:sz="0" w:space="0" w:color="auto"/>
        <w:right w:val="none" w:sz="0" w:space="0" w:color="auto"/>
      </w:divBdr>
    </w:div>
    <w:div w:id="1657151743">
      <w:bodyDiv w:val="1"/>
      <w:marLeft w:val="0"/>
      <w:marRight w:val="0"/>
      <w:marTop w:val="0"/>
      <w:marBottom w:val="0"/>
      <w:divBdr>
        <w:top w:val="none" w:sz="0" w:space="0" w:color="auto"/>
        <w:left w:val="none" w:sz="0" w:space="0" w:color="auto"/>
        <w:bottom w:val="none" w:sz="0" w:space="0" w:color="auto"/>
        <w:right w:val="none" w:sz="0" w:space="0" w:color="auto"/>
      </w:divBdr>
    </w:div>
    <w:div w:id="1751925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mailto:office@dassh.edu.a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law.gov.au/Details/C2014C00076/Download"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sshexecutiveofficer/Library/Group%20Containers/UBF8T346G9.Office/User%20Content.localized/Templates.localized/DASSH%20Letterhead%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02CA95D26620E4F9942480ECF54E0D4"/>
        <w:category>
          <w:name w:val="General"/>
          <w:gallery w:val="placeholder"/>
        </w:category>
        <w:types>
          <w:type w:val="bbPlcHdr"/>
        </w:types>
        <w:behaviors>
          <w:behavior w:val="content"/>
        </w:behaviors>
        <w:guid w:val="{AEDFB5E6-1F20-7540-8F4B-4225B8876BE7}"/>
      </w:docPartPr>
      <w:docPartBody>
        <w:p w:rsidR="00D1535C" w:rsidRDefault="007509ED" w:rsidP="007509ED">
          <w:pPr>
            <w:pStyle w:val="202CA95D26620E4F9942480ECF54E0D4"/>
          </w:pPr>
          <w:r w:rsidRPr="009A757E">
            <w:rPr>
              <w:lang w:val="en-GB" w:bidi="en-GB"/>
            </w:rPr>
            <w:t>Email Address</w:t>
          </w:r>
        </w:p>
      </w:docPartBody>
    </w:docPart>
    <w:docPart>
      <w:docPartPr>
        <w:name w:val="F06532641541D245AFDD8E2684651BEE"/>
        <w:category>
          <w:name w:val="General"/>
          <w:gallery w:val="placeholder"/>
        </w:category>
        <w:types>
          <w:type w:val="bbPlcHdr"/>
        </w:types>
        <w:behaviors>
          <w:behavior w:val="content"/>
        </w:behaviors>
        <w:guid w:val="{CEAAC44E-6F44-5042-97F7-57D765C87E92}"/>
      </w:docPartPr>
      <w:docPartBody>
        <w:p w:rsidR="00D1535C" w:rsidRDefault="007509ED" w:rsidP="007509ED">
          <w:pPr>
            <w:pStyle w:val="F06532641541D245AFDD8E2684651BEE"/>
          </w:pPr>
          <w:r w:rsidRPr="009A757E">
            <w:rPr>
              <w:lang w:val="en-GB" w:bidi="en-GB"/>
            </w:rPr>
            <w:t>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9ED"/>
    <w:rsid w:val="000A60CD"/>
    <w:rsid w:val="00206DC3"/>
    <w:rsid w:val="007509ED"/>
    <w:rsid w:val="00C1561B"/>
    <w:rsid w:val="00D153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2CA95D26620E4F9942480ECF54E0D4">
    <w:name w:val="202CA95D26620E4F9942480ECF54E0D4"/>
    <w:rsid w:val="007509ED"/>
  </w:style>
  <w:style w:type="paragraph" w:customStyle="1" w:styleId="F06532641541D245AFDD8E2684651BEE">
    <w:name w:val="F06532641541D245AFDD8E2684651BEE"/>
    <w:rsid w:val="007509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DASSH Letterhead 2020.dotx</Template>
  <TotalTime>94</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DASSH Executive Officer</dc:creator>
  <cp:lastModifiedBy>DASSH Office</cp:lastModifiedBy>
  <cp:revision>11</cp:revision>
  <dcterms:created xsi:type="dcterms:W3CDTF">2021-01-14T01:18:00Z</dcterms:created>
  <dcterms:modified xsi:type="dcterms:W3CDTF">2021-04-30T07:22:00Z</dcterms:modified>
</cp:coreProperties>
</file>